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EF1677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EF1677" w:rsidRDefault="00282A9D" w:rsidP="00802BDB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A30FA565EBEB402A9F4F26C0B1BB027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4-22T00:00:00Z"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2BDB">
                  <w:t>04.22.2016</w:t>
                </w:r>
              </w:sdtContent>
            </w:sdt>
          </w:p>
        </w:tc>
        <w:tc>
          <w:tcPr>
            <w:tcW w:w="288" w:type="dxa"/>
            <w:vAlign w:val="bottom"/>
          </w:tcPr>
          <w:p w:rsidR="00EF1677" w:rsidRDefault="00EF1677"/>
        </w:tc>
        <w:tc>
          <w:tcPr>
            <w:tcW w:w="8424" w:type="dxa"/>
            <w:vAlign w:val="bottom"/>
          </w:tcPr>
          <w:p w:rsidR="00EF1677" w:rsidRDefault="00282A9D">
            <w:pPr>
              <w:pStyle w:val="Title"/>
            </w:pPr>
            <w:sdt>
              <w:sdtPr>
                <w:alias w:val="Title"/>
                <w:tag w:val=""/>
                <w:id w:val="21604194"/>
                <w:placeholder>
                  <w:docPart w:val="8E5053F6F04B4F85A7B4D8DB41DDEB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3AC2">
                  <w:t>Memo</w:t>
                </w:r>
              </w:sdtContent>
            </w:sdt>
          </w:p>
        </w:tc>
      </w:tr>
      <w:tr w:rsidR="00EF16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EF1677" w:rsidRDefault="00EF1677"/>
        </w:tc>
        <w:tc>
          <w:tcPr>
            <w:tcW w:w="288" w:type="dxa"/>
          </w:tcPr>
          <w:p w:rsidR="00EF1677" w:rsidRDefault="00EF1677"/>
        </w:tc>
        <w:tc>
          <w:tcPr>
            <w:tcW w:w="8424" w:type="dxa"/>
            <w:shd w:val="clear" w:color="auto" w:fill="000000" w:themeFill="text1"/>
          </w:tcPr>
          <w:p w:rsidR="00EF1677" w:rsidRDefault="00EF1677"/>
        </w:tc>
      </w:tr>
    </w:tbl>
    <w:p w:rsidR="00EF1677" w:rsidRDefault="00BA3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xt Box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677" w:rsidRDefault="00BA3AC2">
                            <w:pPr>
                              <w:pStyle w:val="FormHeading"/>
                            </w:pPr>
                            <w:r>
                              <w:t>To</w:t>
                            </w:r>
                          </w:p>
                          <w:p w:rsidR="00802BDB" w:rsidRDefault="00802BDB">
                            <w:pPr>
                              <w:pStyle w:val="FormText"/>
                            </w:pPr>
                            <w:r>
                              <w:t xml:space="preserve">Michael McGovern, </w:t>
                            </w:r>
                          </w:p>
                          <w:p w:rsidR="00EF1677" w:rsidRDefault="00802BDB">
                            <w:pPr>
                              <w:pStyle w:val="FormText"/>
                            </w:pPr>
                            <w:r>
                              <w:t>Town Manager</w:t>
                            </w:r>
                          </w:p>
                          <w:p w:rsidR="00EF1677" w:rsidRDefault="00BA3AC2">
                            <w:pPr>
                              <w:pStyle w:val="FormHeading"/>
                            </w:pPr>
                            <w:r>
                              <w:t>From</w:t>
                            </w:r>
                          </w:p>
                          <w:p w:rsidR="00EF1677" w:rsidRDefault="00802BDB">
                            <w:pPr>
                              <w:pStyle w:val="FormText"/>
                            </w:pPr>
                            <w:r>
                              <w:t xml:space="preserve">Matthew Sturgis, </w:t>
                            </w:r>
                          </w:p>
                          <w:p w:rsidR="00802BDB" w:rsidRDefault="00802BDB">
                            <w:pPr>
                              <w:pStyle w:val="FormText"/>
                            </w:pPr>
                            <w:r>
                              <w:t>Tax Assessor</w:t>
                            </w:r>
                          </w:p>
                          <w:p w:rsidR="00EF1677" w:rsidRDefault="00BA3AC2">
                            <w:pPr>
                              <w:pStyle w:val="FormHeading"/>
                            </w:pPr>
                            <w:r>
                              <w:t>Re</w:t>
                            </w:r>
                          </w:p>
                          <w:p w:rsidR="00EF1677" w:rsidRDefault="00802BDB">
                            <w:pPr>
                              <w:pStyle w:val="FormText"/>
                            </w:pPr>
                            <w:r>
                              <w:t>Homestead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    <v:textbox style="mso-fit-shape-to-text:t" inset="0,0,0,0">
                  <w:txbxContent>
                    <w:p w:rsidR="00EF1677" w:rsidRDefault="00BA3AC2">
                      <w:pPr>
                        <w:pStyle w:val="FormHeading"/>
                      </w:pPr>
                      <w:r>
                        <w:t>To</w:t>
                      </w:r>
                    </w:p>
                    <w:p w:rsidR="00802BDB" w:rsidRDefault="00802BDB">
                      <w:pPr>
                        <w:pStyle w:val="FormText"/>
                      </w:pPr>
                      <w:r>
                        <w:t xml:space="preserve">Michael McGovern, </w:t>
                      </w:r>
                    </w:p>
                    <w:p w:rsidR="00EF1677" w:rsidRDefault="00802BDB">
                      <w:pPr>
                        <w:pStyle w:val="FormText"/>
                      </w:pPr>
                      <w:r>
                        <w:t>Town Manager</w:t>
                      </w:r>
                    </w:p>
                    <w:p w:rsidR="00EF1677" w:rsidRDefault="00BA3AC2">
                      <w:pPr>
                        <w:pStyle w:val="FormHeading"/>
                      </w:pPr>
                      <w:r>
                        <w:t>From</w:t>
                      </w:r>
                    </w:p>
                    <w:p w:rsidR="00EF1677" w:rsidRDefault="00802BDB">
                      <w:pPr>
                        <w:pStyle w:val="FormText"/>
                      </w:pPr>
                      <w:r>
                        <w:t xml:space="preserve">Matthew Sturgis, </w:t>
                      </w:r>
                    </w:p>
                    <w:p w:rsidR="00802BDB" w:rsidRDefault="00802BDB">
                      <w:pPr>
                        <w:pStyle w:val="FormText"/>
                      </w:pPr>
                      <w:r>
                        <w:t>Tax Assessor</w:t>
                      </w:r>
                    </w:p>
                    <w:p w:rsidR="00EF1677" w:rsidRDefault="00BA3AC2">
                      <w:pPr>
                        <w:pStyle w:val="FormHeading"/>
                      </w:pPr>
                      <w:r>
                        <w:t>Re</w:t>
                      </w:r>
                    </w:p>
                    <w:p w:rsidR="00EF1677" w:rsidRDefault="00802BDB">
                      <w:pPr>
                        <w:pStyle w:val="FormText"/>
                      </w:pPr>
                      <w:r>
                        <w:t>Homestead Impact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1677" w:rsidRDefault="00802BDB">
      <w:r>
        <w:t xml:space="preserve">Dear Michael, </w:t>
      </w:r>
    </w:p>
    <w:p w:rsidR="00802BDB" w:rsidRDefault="00802BDB">
      <w:r>
        <w:t xml:space="preserve">In anticipation of the upcoming budget ratification, you inquired as to the impact on a representative residential property in Cape Elizabeth due to the changes of the tax rate and the recent increase in the Homestead Exemption. </w:t>
      </w:r>
    </w:p>
    <w:p w:rsidR="00893541" w:rsidRDefault="00893541" w:rsidP="00893541">
      <w:r>
        <w:t>As of April 1, 2016 the Homestead Exemption was increased from $10,000 to $15,000, which will result in an increased benefit by $94 to qualifying residents.</w:t>
      </w:r>
      <w:r w:rsidRPr="00893541">
        <w:t xml:space="preserve"> </w:t>
      </w:r>
      <w:r>
        <w:t xml:space="preserve">In Cape Elizabeth there are 3,786 residential properties, of which approximately 58% receive the Homestead Exemption. </w:t>
      </w:r>
      <w:r w:rsidR="005A7AEC">
        <w:t>An additional interesting point is that of the 3,786 residential properties there are 3,478 which are condominiums and single family homes, of which 63% currently have Homestead Exemptions.</w:t>
      </w:r>
    </w:p>
    <w:p w:rsidR="00802BDB" w:rsidRDefault="00802BDB">
      <w:r>
        <w:t xml:space="preserve">Last year a single family home valued at $300,000 </w:t>
      </w:r>
      <w:r w:rsidR="00893541">
        <w:t>with</w:t>
      </w:r>
      <w:r>
        <w:t xml:space="preserve"> a Homestead Exemption had a tax bill of $4,895. Th</w:t>
      </w:r>
      <w:r w:rsidR="00893541">
        <w:t>at</w:t>
      </w:r>
      <w:r>
        <w:t xml:space="preserve"> w</w:t>
      </w:r>
      <w:r w:rsidR="00893541">
        <w:t>as</w:t>
      </w:r>
      <w:r>
        <w:t xml:space="preserve"> with a Homestead Exemption of $10,000 and a tax rate of $16.88.</w:t>
      </w:r>
    </w:p>
    <w:p w:rsidR="00802BDB" w:rsidRDefault="00802BDB">
      <w:r>
        <w:t>As currently proposed, a residential property assessed at $300,000 will have a property tax bill of $4,999, an increase of $104. This would be based on a tax rate of $17.54 and a Homestead</w:t>
      </w:r>
      <w:r w:rsidR="00893541">
        <w:t xml:space="preserve"> Exemption of $15,000.  The percentage increase in the upcoming tax is 2.1%.</w:t>
      </w:r>
    </w:p>
    <w:p w:rsidR="00893541" w:rsidRDefault="00893541">
      <w:r>
        <w:t xml:space="preserve">I hope this information is helpful as you and the Council advance in your budget discussions. If you need additional </w:t>
      </w:r>
      <w:r w:rsidR="00DF3E0E">
        <w:t>information,</w:t>
      </w:r>
      <w:r>
        <w:t xml:space="preserve"> please do not hesitate to ask. </w:t>
      </w:r>
    </w:p>
    <w:p w:rsidR="00893541" w:rsidRDefault="00893541"/>
    <w:sectPr w:rsidR="00893541">
      <w:headerReference w:type="default" r:id="rId9"/>
      <w:footerReference w:type="default" r:id="rId10"/>
      <w:footerReference w:type="first" r:id="rId11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C2" w:rsidRDefault="00BA3AC2">
      <w:pPr>
        <w:spacing w:after="0" w:line="240" w:lineRule="auto"/>
      </w:pPr>
      <w:r>
        <w:separator/>
      </w:r>
    </w:p>
    <w:p w:rsidR="00BA3AC2" w:rsidRDefault="00BA3AC2"/>
  </w:endnote>
  <w:endnote w:type="continuationSeparator" w:id="0">
    <w:p w:rsidR="00BA3AC2" w:rsidRDefault="00BA3AC2">
      <w:pPr>
        <w:spacing w:after="0" w:line="240" w:lineRule="auto"/>
      </w:pPr>
      <w:r>
        <w:continuationSeparator/>
      </w:r>
    </w:p>
    <w:p w:rsidR="00BA3AC2" w:rsidRDefault="00BA3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F16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F1677" w:rsidRDefault="00EF1677">
          <w:pPr>
            <w:pStyle w:val="Footer"/>
            <w:rPr>
              <w:sz w:val="10"/>
              <w:szCs w:val="10"/>
            </w:rPr>
          </w:pPr>
        </w:p>
      </w:tc>
    </w:tr>
  </w:tbl>
  <w:p w:rsidR="00EF1677" w:rsidRDefault="00EF1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EF1677">
      <w:trPr>
        <w:jc w:val="right"/>
      </w:trPr>
      <w:tc>
        <w:tcPr>
          <w:tcW w:w="8424" w:type="dxa"/>
        </w:tcPr>
        <w:p w:rsidR="00EF1677" w:rsidRDefault="00DF3E0E">
          <w:pPr>
            <w:pStyle w:val="Organization"/>
          </w:pPr>
          <w:r>
            <w:t>Town of Cape Elizabeth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EF1677">
            <w:trPr>
              <w:trHeight w:hRule="exact" w:val="144"/>
            </w:trPr>
            <w:tc>
              <w:tcPr>
                <w:tcW w:w="1683" w:type="pct"/>
              </w:tcPr>
              <w:p w:rsidR="00EF1677" w:rsidRDefault="00EF1677"/>
            </w:tc>
            <w:tc>
              <w:tcPr>
                <w:tcW w:w="1656" w:type="pct"/>
              </w:tcPr>
              <w:p w:rsidR="00EF1677" w:rsidRDefault="00EF1677"/>
            </w:tc>
            <w:tc>
              <w:tcPr>
                <w:tcW w:w="1661" w:type="pct"/>
              </w:tcPr>
              <w:p w:rsidR="00EF1677" w:rsidRDefault="00EF1677"/>
            </w:tc>
          </w:tr>
          <w:tr w:rsidR="00EF1677">
            <w:tc>
              <w:tcPr>
                <w:tcW w:w="1683" w:type="pct"/>
                <w:tcMar>
                  <w:bottom w:w="144" w:type="dxa"/>
                </w:tcMar>
              </w:tcPr>
              <w:p w:rsidR="00EF1677" w:rsidRDefault="00BA3AC2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r w:rsidR="00DF3E0E">
                  <w:t>207-799-1619</w:t>
                </w:r>
              </w:p>
              <w:p w:rsidR="00EF1677" w:rsidRDefault="00BA3AC2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EF1677" w:rsidRDefault="00DF3E0E" w:rsidP="00DF3E0E">
                <w:pPr>
                  <w:pStyle w:val="Footer"/>
                </w:pPr>
                <w:r>
                  <w:t>PO Box 6260</w:t>
                </w:r>
              </w:p>
              <w:p w:rsidR="00DF3E0E" w:rsidRDefault="00DF3E0E" w:rsidP="00DF3E0E">
                <w:pPr>
                  <w:pStyle w:val="Footer"/>
                </w:pPr>
                <w:r>
                  <w:t>Cape Elizabeth, ME 04107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EF1677" w:rsidRDefault="00DF3E0E">
                <w:pPr>
                  <w:pStyle w:val="Footer"/>
                </w:pPr>
                <w:r>
                  <w:t>capeelizabeth.com</w:t>
                </w:r>
              </w:p>
              <w:p w:rsidR="00EF1677" w:rsidRDefault="00DF3E0E" w:rsidP="00DF3E0E">
                <w:pPr>
                  <w:pStyle w:val="Footer"/>
                </w:pPr>
                <w:r>
                  <w:t>matthew.sturgis@capeeelizabeth.org</w:t>
                </w:r>
              </w:p>
            </w:tc>
          </w:tr>
        </w:tbl>
        <w:p w:rsidR="00EF1677" w:rsidRDefault="00EF1677">
          <w:pPr>
            <w:pStyle w:val="Footer"/>
          </w:pPr>
        </w:p>
      </w:tc>
      <w:tc>
        <w:tcPr>
          <w:tcW w:w="288" w:type="dxa"/>
        </w:tcPr>
        <w:p w:rsidR="00EF1677" w:rsidRDefault="00EF1677">
          <w:pPr>
            <w:pStyle w:val="Footer"/>
          </w:pPr>
        </w:p>
      </w:tc>
      <w:tc>
        <w:tcPr>
          <w:tcW w:w="2088" w:type="dxa"/>
          <w:vAlign w:val="bottom"/>
        </w:tcPr>
        <w:p w:rsidR="00EF1677" w:rsidRDefault="00DF3E0E">
          <w:pPr>
            <w:pStyle w:val="Graphic"/>
          </w:pPr>
          <w:r>
            <w:t>Assessing Department</w:t>
          </w:r>
        </w:p>
      </w:tc>
    </w:tr>
    <w:tr w:rsidR="00EF16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F1677" w:rsidRDefault="00EF167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EF1677" w:rsidRDefault="00EF167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EF1677" w:rsidRDefault="00EF1677">
          <w:pPr>
            <w:pStyle w:val="Footer"/>
            <w:rPr>
              <w:sz w:val="10"/>
              <w:szCs w:val="10"/>
            </w:rPr>
          </w:pPr>
        </w:p>
      </w:tc>
    </w:tr>
  </w:tbl>
  <w:p w:rsidR="00EF1677" w:rsidRDefault="00EF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C2" w:rsidRDefault="00BA3AC2">
      <w:pPr>
        <w:spacing w:after="0" w:line="240" w:lineRule="auto"/>
      </w:pPr>
      <w:r>
        <w:separator/>
      </w:r>
    </w:p>
    <w:p w:rsidR="00BA3AC2" w:rsidRDefault="00BA3AC2"/>
  </w:footnote>
  <w:footnote w:type="continuationSeparator" w:id="0">
    <w:p w:rsidR="00BA3AC2" w:rsidRDefault="00BA3AC2">
      <w:pPr>
        <w:spacing w:after="0" w:line="240" w:lineRule="auto"/>
      </w:pPr>
      <w:r>
        <w:continuationSeparator/>
      </w:r>
    </w:p>
    <w:p w:rsidR="00BA3AC2" w:rsidRDefault="00BA3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EF1677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8E5053F6F04B4F85A7B4D8DB41DDEB1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4-22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F1677" w:rsidRDefault="00802BDB">
              <w:pPr>
                <w:pStyle w:val="Date"/>
              </w:pPr>
              <w:r>
                <w:t>04.22.2016</w:t>
              </w:r>
            </w:p>
          </w:tc>
        </w:sdtContent>
      </w:sdt>
      <w:tc>
        <w:tcPr>
          <w:tcW w:w="288" w:type="dxa"/>
          <w:vAlign w:val="bottom"/>
        </w:tcPr>
        <w:p w:rsidR="00EF1677" w:rsidRDefault="00EF1677"/>
      </w:tc>
      <w:tc>
        <w:tcPr>
          <w:tcW w:w="5544" w:type="dxa"/>
          <w:vAlign w:val="bottom"/>
        </w:tcPr>
        <w:p w:rsidR="00EF1677" w:rsidRDefault="00282A9D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514061C3108E44B19317C9118ECBD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AC2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EF1677" w:rsidRDefault="00BA3AC2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EF16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F1677" w:rsidRDefault="00EF1677">
          <w:pPr>
            <w:rPr>
              <w:sz w:val="10"/>
            </w:rPr>
          </w:pPr>
        </w:p>
      </w:tc>
      <w:tc>
        <w:tcPr>
          <w:tcW w:w="288" w:type="dxa"/>
        </w:tcPr>
        <w:p w:rsidR="00EF1677" w:rsidRDefault="00EF167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F1677" w:rsidRDefault="00EF167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F1677" w:rsidRDefault="00EF1677">
          <w:pPr>
            <w:rPr>
              <w:sz w:val="10"/>
            </w:rPr>
          </w:pPr>
        </w:p>
      </w:tc>
    </w:tr>
  </w:tbl>
  <w:p w:rsidR="00EF1677" w:rsidRDefault="00EF1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DB"/>
    <w:rsid w:val="00282A9D"/>
    <w:rsid w:val="005A7AEC"/>
    <w:rsid w:val="00802BDB"/>
    <w:rsid w:val="00893541"/>
    <w:rsid w:val="00BA3AC2"/>
    <w:rsid w:val="00DF3E0E"/>
    <w:rsid w:val="00E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urgis\AppData\Roaming\Microsoft\Templates\Business%20memo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0FA565EBEB402A9F4F26C0B1BB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6DB9-4E30-4671-998B-332FDAA0FB79}"/>
      </w:docPartPr>
      <w:docPartBody>
        <w:p w:rsidR="006A4C72" w:rsidRDefault="00F85769">
          <w:pPr>
            <w:pStyle w:val="A30FA565EBEB402A9F4F26C0B1BB0277"/>
          </w:pPr>
          <w:r>
            <w:t>[Date]</w:t>
          </w:r>
        </w:p>
      </w:docPartBody>
    </w:docPart>
    <w:docPart>
      <w:docPartPr>
        <w:name w:val="8E5053F6F04B4F85A7B4D8DB41DD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A152-0758-4278-A40B-473FF97D8E5E}"/>
      </w:docPartPr>
      <w:docPartBody>
        <w:p w:rsidR="006A4C72" w:rsidRDefault="00F85769">
          <w:pPr>
            <w:pStyle w:val="8E5053F6F04B4F85A7B4D8DB41DDEB14"/>
          </w:pPr>
          <w:r>
            <w:t>Memo</w:t>
          </w:r>
        </w:p>
      </w:docPartBody>
    </w:docPart>
    <w:docPart>
      <w:docPartPr>
        <w:name w:val="514061C3108E44B19317C9118ECB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157C-0B27-4184-B9B2-82F70FF90C5E}"/>
      </w:docPartPr>
      <w:docPartBody>
        <w:p w:rsidR="006A4C72" w:rsidRDefault="00F85769">
          <w:pPr>
            <w:pStyle w:val="514061C3108E44B19317C9118ECBD40B"/>
          </w:pPr>
          <w: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69"/>
    <w:rsid w:val="006A4C72"/>
    <w:rsid w:val="00F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FA565EBEB402A9F4F26C0B1BB0277">
    <w:name w:val="A30FA565EBEB402A9F4F26C0B1BB0277"/>
  </w:style>
  <w:style w:type="paragraph" w:customStyle="1" w:styleId="8E5053F6F04B4F85A7B4D8DB41DDEB14">
    <w:name w:val="8E5053F6F04B4F85A7B4D8DB41DDEB14"/>
  </w:style>
  <w:style w:type="paragraph" w:customStyle="1" w:styleId="F3AF96F44FCB4296A240B41FEED50544">
    <w:name w:val="F3AF96F44FCB4296A240B41FEED50544"/>
  </w:style>
  <w:style w:type="paragraph" w:customStyle="1" w:styleId="F6D487F6A62A44358630CE48FCD413FB">
    <w:name w:val="F6D487F6A62A44358630CE48FCD413FB"/>
  </w:style>
  <w:style w:type="paragraph" w:customStyle="1" w:styleId="7F52BE8ABB39455CA78DCCB615067591">
    <w:name w:val="7F52BE8ABB39455CA78DCCB615067591"/>
  </w:style>
  <w:style w:type="paragraph" w:customStyle="1" w:styleId="9A798231AD514F5DB6DB199B46BD43D0">
    <w:name w:val="9A798231AD514F5DB6DB199B46BD43D0"/>
  </w:style>
  <w:style w:type="paragraph" w:customStyle="1" w:styleId="514061C3108E44B19317C9118ECBD40B">
    <w:name w:val="514061C3108E44B19317C9118ECBD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FA565EBEB402A9F4F26C0B1BB0277">
    <w:name w:val="A30FA565EBEB402A9F4F26C0B1BB0277"/>
  </w:style>
  <w:style w:type="paragraph" w:customStyle="1" w:styleId="8E5053F6F04B4F85A7B4D8DB41DDEB14">
    <w:name w:val="8E5053F6F04B4F85A7B4D8DB41DDEB14"/>
  </w:style>
  <w:style w:type="paragraph" w:customStyle="1" w:styleId="F3AF96F44FCB4296A240B41FEED50544">
    <w:name w:val="F3AF96F44FCB4296A240B41FEED50544"/>
  </w:style>
  <w:style w:type="paragraph" w:customStyle="1" w:styleId="F6D487F6A62A44358630CE48FCD413FB">
    <w:name w:val="F6D487F6A62A44358630CE48FCD413FB"/>
  </w:style>
  <w:style w:type="paragraph" w:customStyle="1" w:styleId="7F52BE8ABB39455CA78DCCB615067591">
    <w:name w:val="7F52BE8ABB39455CA78DCCB615067591"/>
  </w:style>
  <w:style w:type="paragraph" w:customStyle="1" w:styleId="9A798231AD514F5DB6DB199B46BD43D0">
    <w:name w:val="9A798231AD514F5DB6DB199B46BD43D0"/>
  </w:style>
  <w:style w:type="paragraph" w:customStyle="1" w:styleId="514061C3108E44B19317C9118ECBD40B">
    <w:name w:val="514061C3108E44B19317C9118ECBD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memo (Red and Black design)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Sturgis</dc:creator>
  <cp:lastModifiedBy>Michael McGovern</cp:lastModifiedBy>
  <cp:revision>2</cp:revision>
  <cp:lastPrinted>2016-04-22T15:20:00Z</cp:lastPrinted>
  <dcterms:created xsi:type="dcterms:W3CDTF">2016-04-22T20:08:00Z</dcterms:created>
  <dcterms:modified xsi:type="dcterms:W3CDTF">2016-04-22T20:08:00Z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</Properties>
</file>